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53" w:rsidRPr="00A4542F" w:rsidRDefault="00E03B53" w:rsidP="00E03B53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4542F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SWOT Analysis</w:t>
      </w:r>
    </w:p>
    <w:p w:rsidR="00E12BC9" w:rsidRPr="00E03B53" w:rsidRDefault="00E03B53" w:rsidP="00E03B53">
      <w:pP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77A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A38FEA" wp14:editId="5ED4E69D">
            <wp:simplePos x="0" y="0"/>
            <wp:positionH relativeFrom="margin">
              <wp:posOffset>333375</wp:posOffset>
            </wp:positionH>
            <wp:positionV relativeFrom="paragraph">
              <wp:posOffset>85725</wp:posOffset>
            </wp:positionV>
            <wp:extent cx="6155690" cy="7025640"/>
            <wp:effectExtent l="19050" t="19050" r="54610" b="4191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BC9" w:rsidRPr="00E03B53" w:rsidSect="000C6637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7C8"/>
    <w:multiLevelType w:val="hybridMultilevel"/>
    <w:tmpl w:val="4F1A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4E8"/>
    <w:multiLevelType w:val="hybridMultilevel"/>
    <w:tmpl w:val="51E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6AD9"/>
    <w:multiLevelType w:val="hybridMultilevel"/>
    <w:tmpl w:val="EA7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3648"/>
    <w:multiLevelType w:val="hybridMultilevel"/>
    <w:tmpl w:val="906A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73E8B"/>
    <w:rsid w:val="000C6637"/>
    <w:rsid w:val="000F3AA5"/>
    <w:rsid w:val="00167DC8"/>
    <w:rsid w:val="002F2D67"/>
    <w:rsid w:val="00444EFB"/>
    <w:rsid w:val="00512680"/>
    <w:rsid w:val="005412C3"/>
    <w:rsid w:val="00543BE9"/>
    <w:rsid w:val="005D07F8"/>
    <w:rsid w:val="005F1583"/>
    <w:rsid w:val="00684304"/>
    <w:rsid w:val="006A65A1"/>
    <w:rsid w:val="00777367"/>
    <w:rsid w:val="007B2F7D"/>
    <w:rsid w:val="007D717B"/>
    <w:rsid w:val="008322D1"/>
    <w:rsid w:val="008C6C7D"/>
    <w:rsid w:val="008E2C1F"/>
    <w:rsid w:val="00AD0EF6"/>
    <w:rsid w:val="00AF239D"/>
    <w:rsid w:val="00B00582"/>
    <w:rsid w:val="00C47370"/>
    <w:rsid w:val="00CE5A6C"/>
    <w:rsid w:val="00E03B53"/>
    <w:rsid w:val="00E07C25"/>
    <w:rsid w:val="00E12BC9"/>
    <w:rsid w:val="00E92023"/>
    <w:rsid w:val="00F151E3"/>
    <w:rsid w:val="00F36481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B0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7367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77367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3BB5A7-E1AA-4FF5-8B21-62E4736E3A0E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027D74-DD36-4343-8651-BAFB27E19FEF}">
      <dgm:prSet phldrT="[Text]" custT="1"/>
      <dgm:spPr>
        <a:solidFill>
          <a:srgbClr val="CC0099"/>
        </a:solidFill>
      </dgm:spPr>
      <dgm:t>
        <a:bodyPr/>
        <a:lstStyle/>
        <a:p>
          <a:endParaRPr lang="en-US" sz="1800"/>
        </a:p>
        <a:p>
          <a:endParaRPr lang="en-US" sz="1300"/>
        </a:p>
      </dgm:t>
    </dgm:pt>
    <dgm:pt modelId="{9C124E4B-4718-474D-A5B0-F18396082F73}" type="parTrans" cxnId="{CC52F0A2-786B-440B-B9D1-6A262B682861}">
      <dgm:prSet/>
      <dgm:spPr/>
      <dgm:t>
        <a:bodyPr/>
        <a:lstStyle/>
        <a:p>
          <a:endParaRPr lang="en-US"/>
        </a:p>
      </dgm:t>
    </dgm:pt>
    <dgm:pt modelId="{5A32292D-4D85-449B-9823-3896BF149D4C}" type="sibTrans" cxnId="{CC52F0A2-786B-440B-B9D1-6A262B682861}">
      <dgm:prSet/>
      <dgm:spPr/>
      <dgm:t>
        <a:bodyPr/>
        <a:lstStyle/>
        <a:p>
          <a:endParaRPr lang="en-US"/>
        </a:p>
      </dgm:t>
    </dgm:pt>
    <dgm:pt modelId="{8BC0E0EB-C152-40FD-9467-75A4D22B0F86}">
      <dgm:prSet phldrT="[Text]" custT="1"/>
      <dgm:spPr/>
      <dgm:t>
        <a:bodyPr/>
        <a:lstStyle/>
        <a:p>
          <a:r>
            <a:rPr lang="en-US" sz="1800" b="1" i="1"/>
            <a:t>Strenghts</a:t>
          </a:r>
          <a:endParaRPr lang="en-US" sz="1300" b="1" i="1"/>
        </a:p>
      </dgm:t>
    </dgm:pt>
    <dgm:pt modelId="{13A5D561-8244-4283-98CC-24CD995383A3}" type="parTrans" cxnId="{32631767-6555-4FBF-983B-24ED891AA961}">
      <dgm:prSet/>
      <dgm:spPr/>
      <dgm:t>
        <a:bodyPr/>
        <a:lstStyle/>
        <a:p>
          <a:endParaRPr lang="en-US"/>
        </a:p>
      </dgm:t>
    </dgm:pt>
    <dgm:pt modelId="{3E4DCCBC-58EC-44B2-B6AB-165CE1A7E678}" type="sibTrans" cxnId="{32631767-6555-4FBF-983B-24ED891AA961}">
      <dgm:prSet/>
      <dgm:spPr/>
      <dgm:t>
        <a:bodyPr/>
        <a:lstStyle/>
        <a:p>
          <a:endParaRPr lang="en-US"/>
        </a:p>
      </dgm:t>
    </dgm:pt>
    <dgm:pt modelId="{3D2F8D22-6832-40B7-8CFF-0069C0EEABEE}">
      <dgm:prSet phldrT="[Text]" custT="1"/>
      <dgm:spPr>
        <a:solidFill>
          <a:srgbClr val="00CCFF"/>
        </a:solidFill>
      </dgm:spPr>
      <dgm:t>
        <a:bodyPr/>
        <a:lstStyle/>
        <a:p>
          <a:endParaRPr lang="en-US" sz="1600"/>
        </a:p>
      </dgm:t>
    </dgm:pt>
    <dgm:pt modelId="{08F863CD-5457-4FE6-B8DD-A16A5B6F677F}" type="parTrans" cxnId="{EFC3C814-5E40-4F3F-B4F7-07E0140AAEBB}">
      <dgm:prSet/>
      <dgm:spPr/>
      <dgm:t>
        <a:bodyPr/>
        <a:lstStyle/>
        <a:p>
          <a:endParaRPr lang="en-US"/>
        </a:p>
      </dgm:t>
    </dgm:pt>
    <dgm:pt modelId="{BFDFA196-ACD0-40B7-A8B1-673B3719A0A5}" type="sibTrans" cxnId="{EFC3C814-5E40-4F3F-B4F7-07E0140AAEBB}">
      <dgm:prSet/>
      <dgm:spPr/>
      <dgm:t>
        <a:bodyPr/>
        <a:lstStyle/>
        <a:p>
          <a:endParaRPr lang="en-US"/>
        </a:p>
      </dgm:t>
    </dgm:pt>
    <dgm:pt modelId="{FDA4DED8-57ED-42C2-9FDE-5F8FEF91749B}">
      <dgm:prSet phldrT="[Text]" custT="1"/>
      <dgm:spPr/>
      <dgm:t>
        <a:bodyPr/>
        <a:lstStyle/>
        <a:p>
          <a:pPr algn="r"/>
          <a:r>
            <a:rPr lang="en-US" sz="1600" b="1" i="1"/>
            <a:t>Weaknesses</a:t>
          </a:r>
          <a:endParaRPr lang="en-US" sz="1400" b="1" i="1"/>
        </a:p>
      </dgm:t>
    </dgm:pt>
    <dgm:pt modelId="{078EE8FE-A564-424A-88FA-B3722573238A}" type="parTrans" cxnId="{1E155120-6D25-47A7-88E7-724940EB6A2E}">
      <dgm:prSet/>
      <dgm:spPr/>
      <dgm:t>
        <a:bodyPr/>
        <a:lstStyle/>
        <a:p>
          <a:endParaRPr lang="en-US"/>
        </a:p>
      </dgm:t>
    </dgm:pt>
    <dgm:pt modelId="{64679DFA-F0FC-48FE-9444-D5E3A6FAD0C5}" type="sibTrans" cxnId="{1E155120-6D25-47A7-88E7-724940EB6A2E}">
      <dgm:prSet/>
      <dgm:spPr/>
      <dgm:t>
        <a:bodyPr/>
        <a:lstStyle/>
        <a:p>
          <a:endParaRPr lang="en-US"/>
        </a:p>
      </dgm:t>
    </dgm:pt>
    <dgm:pt modelId="{A418AC1E-42CB-4470-9514-9DD4A9494756}">
      <dgm:prSet phldrT="[Text]" custT="1"/>
      <dgm:spPr>
        <a:solidFill>
          <a:srgbClr val="7DC868"/>
        </a:solidFill>
      </dgm:spPr>
      <dgm:t>
        <a:bodyPr/>
        <a:lstStyle/>
        <a:p>
          <a:endParaRPr lang="en-US" sz="2000"/>
        </a:p>
        <a:p>
          <a:r>
            <a:rPr lang="en-US" sz="2000"/>
            <a:t>                     </a:t>
          </a:r>
          <a:r>
            <a:rPr lang="en-US" sz="1600"/>
            <a:t> </a:t>
          </a:r>
        </a:p>
      </dgm:t>
    </dgm:pt>
    <dgm:pt modelId="{CDA7A927-FCEB-4249-8684-1497FA193919}" type="parTrans" cxnId="{6D9CCC6A-59B8-4967-92CE-891B6691061B}">
      <dgm:prSet/>
      <dgm:spPr/>
      <dgm:t>
        <a:bodyPr/>
        <a:lstStyle/>
        <a:p>
          <a:endParaRPr lang="en-US"/>
        </a:p>
      </dgm:t>
    </dgm:pt>
    <dgm:pt modelId="{C0BC4D97-975D-4ADC-8B7B-0010E605E703}" type="sibTrans" cxnId="{6D9CCC6A-59B8-4967-92CE-891B6691061B}">
      <dgm:prSet/>
      <dgm:spPr/>
      <dgm:t>
        <a:bodyPr/>
        <a:lstStyle/>
        <a:p>
          <a:endParaRPr lang="en-US"/>
        </a:p>
      </dgm:t>
    </dgm:pt>
    <dgm:pt modelId="{C826368F-D4C2-4CD9-A87B-E03EB6BAF23F}">
      <dgm:prSet phldrT="[Text]" custT="1"/>
      <dgm:spPr/>
      <dgm:t>
        <a:bodyPr/>
        <a:lstStyle/>
        <a:p>
          <a:pPr algn="r"/>
          <a:r>
            <a:rPr lang="en-US" sz="1800" b="1" i="1"/>
            <a:t>Threats</a:t>
          </a:r>
        </a:p>
      </dgm:t>
    </dgm:pt>
    <dgm:pt modelId="{56AFB4D7-2893-49CA-83A5-FF00D3AF1AA5}" type="parTrans" cxnId="{C6F233A6-9445-4424-B0CF-AEE24CA2B64E}">
      <dgm:prSet/>
      <dgm:spPr/>
      <dgm:t>
        <a:bodyPr/>
        <a:lstStyle/>
        <a:p>
          <a:endParaRPr lang="en-US"/>
        </a:p>
      </dgm:t>
    </dgm:pt>
    <dgm:pt modelId="{CE3F68F8-FFF7-4445-B292-F2C40E644C96}" type="sibTrans" cxnId="{C6F233A6-9445-4424-B0CF-AEE24CA2B64E}">
      <dgm:prSet/>
      <dgm:spPr/>
      <dgm:t>
        <a:bodyPr/>
        <a:lstStyle/>
        <a:p>
          <a:endParaRPr lang="en-US"/>
        </a:p>
      </dgm:t>
    </dgm:pt>
    <dgm:pt modelId="{AF9A779F-E508-43F7-905D-5C253E999EDB}">
      <dgm:prSet phldrT="[Text]" custT="1"/>
      <dgm:spPr>
        <a:solidFill>
          <a:srgbClr val="FCB934"/>
        </a:solidFill>
      </dgm:spPr>
      <dgm:t>
        <a:bodyPr/>
        <a:lstStyle/>
        <a:p>
          <a:endParaRPr lang="en-US" sz="1800"/>
        </a:p>
      </dgm:t>
    </dgm:pt>
    <dgm:pt modelId="{52589CF4-5605-439B-B611-52FC11AD7E4C}" type="parTrans" cxnId="{3C0AF7D0-5066-4AE2-ABEE-9CD655EA6EC7}">
      <dgm:prSet/>
      <dgm:spPr/>
      <dgm:t>
        <a:bodyPr/>
        <a:lstStyle/>
        <a:p>
          <a:endParaRPr lang="en-US"/>
        </a:p>
      </dgm:t>
    </dgm:pt>
    <dgm:pt modelId="{AF845E20-4CDB-4776-AFC8-52F4538A817A}" type="sibTrans" cxnId="{3C0AF7D0-5066-4AE2-ABEE-9CD655EA6EC7}">
      <dgm:prSet/>
      <dgm:spPr/>
      <dgm:t>
        <a:bodyPr/>
        <a:lstStyle/>
        <a:p>
          <a:endParaRPr lang="en-US"/>
        </a:p>
      </dgm:t>
    </dgm:pt>
    <dgm:pt modelId="{EC8C891A-8B33-4C7F-9B84-E8CF67A3964B}">
      <dgm:prSet phldrT="[Text]" custT="1"/>
      <dgm:spPr/>
      <dgm:t>
        <a:bodyPr/>
        <a:lstStyle/>
        <a:p>
          <a:r>
            <a:rPr lang="en-US" sz="1600" b="1" i="1"/>
            <a:t>Opportunities</a:t>
          </a:r>
          <a:r>
            <a:rPr lang="en-US" sz="900"/>
            <a:t>   </a:t>
          </a:r>
          <a:r>
            <a:rPr lang="en-US" sz="1100"/>
            <a:t>                                                                                                                                                                                    </a:t>
          </a:r>
        </a:p>
      </dgm:t>
    </dgm:pt>
    <dgm:pt modelId="{A435CB89-7145-463C-82A9-480118DBD76E}" type="parTrans" cxnId="{D2679154-50DE-45DD-BEAE-D9D1C4DA2D24}">
      <dgm:prSet/>
      <dgm:spPr/>
      <dgm:t>
        <a:bodyPr/>
        <a:lstStyle/>
        <a:p>
          <a:endParaRPr lang="en-US"/>
        </a:p>
      </dgm:t>
    </dgm:pt>
    <dgm:pt modelId="{FC701335-89A4-4AE3-8B9F-2E914E0CEE1C}" type="sibTrans" cxnId="{D2679154-50DE-45DD-BEAE-D9D1C4DA2D24}">
      <dgm:prSet/>
      <dgm:spPr/>
      <dgm:t>
        <a:bodyPr/>
        <a:lstStyle/>
        <a:p>
          <a:endParaRPr lang="en-US"/>
        </a:p>
      </dgm:t>
    </dgm:pt>
    <dgm:pt modelId="{8A6E9635-FEAE-4271-87B3-B6223760A4C2}">
      <dgm:prSet phldrT="[Text]"/>
      <dgm:spPr/>
      <dgm:t>
        <a:bodyPr/>
        <a:lstStyle/>
        <a:p>
          <a:r>
            <a:rPr lang="en-US" sz="1300"/>
            <a:t>When it comes to studying what strengths do you already posess?</a:t>
          </a:r>
        </a:p>
      </dgm:t>
    </dgm:pt>
    <dgm:pt modelId="{47B32340-4AF7-4618-A8B8-01099B60AFB8}" type="parTrans" cxnId="{18114726-B093-40AB-8E97-FA7408BC0BBB}">
      <dgm:prSet/>
      <dgm:spPr/>
      <dgm:t>
        <a:bodyPr/>
        <a:lstStyle/>
        <a:p>
          <a:endParaRPr lang="en-US"/>
        </a:p>
      </dgm:t>
    </dgm:pt>
    <dgm:pt modelId="{54827CF8-D8D4-41B2-BA99-7CF7BB436D40}" type="sibTrans" cxnId="{18114726-B093-40AB-8E97-FA7408BC0BBB}">
      <dgm:prSet/>
      <dgm:spPr/>
      <dgm:t>
        <a:bodyPr/>
        <a:lstStyle/>
        <a:p>
          <a:endParaRPr lang="en-US"/>
        </a:p>
      </dgm:t>
    </dgm:pt>
    <dgm:pt modelId="{6BD94C1C-E390-4410-A8F0-3DFFDE97CF9D}">
      <dgm:prSet phldrT="[Text]"/>
      <dgm:spPr/>
      <dgm:t>
        <a:bodyPr/>
        <a:lstStyle/>
        <a:p>
          <a:r>
            <a:rPr lang="en-US" sz="1300"/>
            <a:t>What skills and qualities do you already have which help you study?</a:t>
          </a:r>
        </a:p>
      </dgm:t>
    </dgm:pt>
    <dgm:pt modelId="{726C76D4-8291-4118-B2E9-CD00D0E77C3F}" type="parTrans" cxnId="{8D603B5D-442A-4CE7-A4BE-0E9E312B7A3F}">
      <dgm:prSet/>
      <dgm:spPr/>
      <dgm:t>
        <a:bodyPr/>
        <a:lstStyle/>
        <a:p>
          <a:endParaRPr lang="en-US"/>
        </a:p>
      </dgm:t>
    </dgm:pt>
    <dgm:pt modelId="{B354A3D1-CC88-4ED4-A8E0-8BEE8DB7339B}" type="sibTrans" cxnId="{8D603B5D-442A-4CE7-A4BE-0E9E312B7A3F}">
      <dgm:prSet/>
      <dgm:spPr/>
      <dgm:t>
        <a:bodyPr/>
        <a:lstStyle/>
        <a:p>
          <a:endParaRPr lang="en-US"/>
        </a:p>
      </dgm:t>
    </dgm:pt>
    <dgm:pt modelId="{0930A0E7-8E5E-4F4B-A43A-458371FE1165}">
      <dgm:prSet phldrT="[Text]"/>
      <dgm:spPr/>
      <dgm:t>
        <a:bodyPr/>
        <a:lstStyle/>
        <a:p>
          <a:r>
            <a:rPr lang="en-US" sz="1100"/>
            <a:t>What opportunities    are you going to have to study effectively?</a:t>
          </a:r>
        </a:p>
      </dgm:t>
    </dgm:pt>
    <dgm:pt modelId="{D7510261-6937-43A7-9093-7E823A352FAC}" type="parTrans" cxnId="{1BD36DF3-FF72-4673-A414-F1EEEA34F4C2}">
      <dgm:prSet/>
      <dgm:spPr/>
      <dgm:t>
        <a:bodyPr/>
        <a:lstStyle/>
        <a:p>
          <a:endParaRPr lang="en-US"/>
        </a:p>
      </dgm:t>
    </dgm:pt>
    <dgm:pt modelId="{7588D9A0-8A27-4758-8F1A-365A0E46825E}" type="sibTrans" cxnId="{1BD36DF3-FF72-4673-A414-F1EEEA34F4C2}">
      <dgm:prSet/>
      <dgm:spPr/>
      <dgm:t>
        <a:bodyPr/>
        <a:lstStyle/>
        <a:p>
          <a:endParaRPr lang="en-US"/>
        </a:p>
      </dgm:t>
    </dgm:pt>
    <dgm:pt modelId="{B09FF5E9-C73A-4C96-ADDC-7D43ADA38E06}">
      <dgm:prSet phldrT="[Text]"/>
      <dgm:spPr/>
      <dgm:t>
        <a:bodyPr/>
        <a:lstStyle/>
        <a:p>
          <a:pPr algn="r"/>
          <a:r>
            <a:rPr lang="en-US" sz="1200"/>
            <a:t>What outside influences have stopped you being successful? </a:t>
          </a:r>
        </a:p>
      </dgm:t>
    </dgm:pt>
    <dgm:pt modelId="{CDFDD262-4EF6-4E0B-94F2-82BEA53650BF}" type="parTrans" cxnId="{6CF8FCDD-045F-4188-8876-F3D2870CBB2A}">
      <dgm:prSet/>
      <dgm:spPr/>
      <dgm:t>
        <a:bodyPr/>
        <a:lstStyle/>
        <a:p>
          <a:endParaRPr lang="en-US"/>
        </a:p>
      </dgm:t>
    </dgm:pt>
    <dgm:pt modelId="{8AADDA4F-9CB9-447B-A819-120A33891E2C}" type="sibTrans" cxnId="{6CF8FCDD-045F-4188-8876-F3D2870CBB2A}">
      <dgm:prSet/>
      <dgm:spPr/>
      <dgm:t>
        <a:bodyPr/>
        <a:lstStyle/>
        <a:p>
          <a:endParaRPr lang="en-US"/>
        </a:p>
      </dgm:t>
    </dgm:pt>
    <dgm:pt modelId="{0029BB0B-8825-473B-BE7B-DED31E21CCD5}">
      <dgm:prSet phldrT="[Text]"/>
      <dgm:spPr/>
      <dgm:t>
        <a:bodyPr/>
        <a:lstStyle/>
        <a:p>
          <a:pPr algn="r"/>
          <a:r>
            <a:rPr lang="en-US" sz="1200"/>
            <a:t>What stops you studying successfully?</a:t>
          </a:r>
        </a:p>
      </dgm:t>
    </dgm:pt>
    <dgm:pt modelId="{59B38BCB-E783-4275-8C17-586E51E1C8F8}" type="parTrans" cxnId="{2D9F5FC2-7B98-43CA-88D9-41B274A5DB5E}">
      <dgm:prSet/>
      <dgm:spPr/>
      <dgm:t>
        <a:bodyPr/>
        <a:lstStyle/>
        <a:p>
          <a:endParaRPr lang="en-US"/>
        </a:p>
      </dgm:t>
    </dgm:pt>
    <dgm:pt modelId="{A656C421-A235-4FBB-A3E3-BE2AE816C52D}" type="sibTrans" cxnId="{2D9F5FC2-7B98-43CA-88D9-41B274A5DB5E}">
      <dgm:prSet/>
      <dgm:spPr/>
      <dgm:t>
        <a:bodyPr/>
        <a:lstStyle/>
        <a:p>
          <a:endParaRPr lang="en-US"/>
        </a:p>
      </dgm:t>
    </dgm:pt>
    <dgm:pt modelId="{7B4AF240-83F9-407A-B969-58DD112644F6}">
      <dgm:prSet phldrT="[Text]"/>
      <dgm:spPr/>
      <dgm:t>
        <a:bodyPr/>
        <a:lstStyle/>
        <a:p>
          <a:pPr algn="ctr"/>
          <a:r>
            <a:rPr lang="en-US" sz="1200"/>
            <a:t>What might prevent you being successful this year?</a:t>
          </a:r>
        </a:p>
      </dgm:t>
    </dgm:pt>
    <dgm:pt modelId="{9D78364E-AAEE-4DC4-A0F8-062018270B58}" type="parTrans" cxnId="{9A01EDB5-2484-48F1-AF3C-A7CD623B3673}">
      <dgm:prSet/>
      <dgm:spPr/>
      <dgm:t>
        <a:bodyPr/>
        <a:lstStyle/>
        <a:p>
          <a:endParaRPr lang="en-US"/>
        </a:p>
      </dgm:t>
    </dgm:pt>
    <dgm:pt modelId="{FB392F2E-4CD1-4C19-8E05-9D9FFA8F6EDB}" type="sibTrans" cxnId="{9A01EDB5-2484-48F1-AF3C-A7CD623B3673}">
      <dgm:prSet/>
      <dgm:spPr/>
      <dgm:t>
        <a:bodyPr/>
        <a:lstStyle/>
        <a:p>
          <a:endParaRPr lang="en-US"/>
        </a:p>
      </dgm:t>
    </dgm:pt>
    <dgm:pt modelId="{96B3DAEB-3336-45AB-8D6C-3DDF83FCB5BF}">
      <dgm:prSet phldrT="[Text]"/>
      <dgm:spPr/>
      <dgm:t>
        <a:bodyPr/>
        <a:lstStyle/>
        <a:p>
          <a:pPr algn="r"/>
          <a:r>
            <a:rPr lang="en-US" sz="1400"/>
            <a:t>When it comes to studying what weknesses prevent you being successful?</a:t>
          </a:r>
        </a:p>
      </dgm:t>
    </dgm:pt>
    <dgm:pt modelId="{C5C8EEE7-6D41-49E8-BD2E-FD97E417F9C3}" type="parTrans" cxnId="{49D99794-837C-4C0C-8AC3-817D9CD1D10B}">
      <dgm:prSet/>
      <dgm:spPr/>
      <dgm:t>
        <a:bodyPr/>
        <a:lstStyle/>
        <a:p>
          <a:endParaRPr lang="en-US"/>
        </a:p>
      </dgm:t>
    </dgm:pt>
    <dgm:pt modelId="{6A5F6E17-1CDF-4D98-8A23-ABC7DF52E82A}" type="sibTrans" cxnId="{49D99794-837C-4C0C-8AC3-817D9CD1D10B}">
      <dgm:prSet/>
      <dgm:spPr/>
      <dgm:t>
        <a:bodyPr/>
        <a:lstStyle/>
        <a:p>
          <a:endParaRPr lang="en-US"/>
        </a:p>
      </dgm:t>
    </dgm:pt>
    <dgm:pt modelId="{9735A902-4F9B-441C-AB5D-CEC04CAF8663}">
      <dgm:prSet phldrT="[Text]"/>
      <dgm:spPr/>
      <dgm:t>
        <a:bodyPr/>
        <a:lstStyle/>
        <a:p>
          <a:pPr algn="r"/>
          <a:r>
            <a:rPr lang="en-US" sz="1400"/>
            <a:t>What personal skills and qualities do you    	need to 	develop for success?</a:t>
          </a:r>
        </a:p>
      </dgm:t>
    </dgm:pt>
    <dgm:pt modelId="{C64B5EF6-F5B4-4FE9-BC59-A2B782C75707}" type="parTrans" cxnId="{C40BC2DD-D9E6-4F02-86B4-63C1B42C69F9}">
      <dgm:prSet/>
      <dgm:spPr/>
      <dgm:t>
        <a:bodyPr/>
        <a:lstStyle/>
        <a:p>
          <a:endParaRPr lang="en-US"/>
        </a:p>
      </dgm:t>
    </dgm:pt>
    <dgm:pt modelId="{8BAF40B6-63AC-48FA-B4B5-F0592ED83F06}" type="sibTrans" cxnId="{C40BC2DD-D9E6-4F02-86B4-63C1B42C69F9}">
      <dgm:prSet/>
      <dgm:spPr/>
      <dgm:t>
        <a:bodyPr/>
        <a:lstStyle/>
        <a:p>
          <a:endParaRPr lang="en-US"/>
        </a:p>
      </dgm:t>
    </dgm:pt>
    <dgm:pt modelId="{3D8141C8-1DFD-44D8-8694-0B32DAAF6783}">
      <dgm:prSet phldrT="[Text]"/>
      <dgm:spPr/>
      <dgm:t>
        <a:bodyPr/>
        <a:lstStyle/>
        <a:p>
          <a:r>
            <a:rPr lang="en-US" sz="1100"/>
            <a:t>What is avilable                to help you                improve your         work?</a:t>
          </a:r>
        </a:p>
      </dgm:t>
    </dgm:pt>
    <dgm:pt modelId="{C02412EC-B1BC-4446-B5D6-CA6F2E3B03AD}" type="parTrans" cxnId="{68EBE6E2-E887-4D95-9757-6DE5A0C50C18}">
      <dgm:prSet/>
      <dgm:spPr/>
      <dgm:t>
        <a:bodyPr/>
        <a:lstStyle/>
        <a:p>
          <a:endParaRPr lang="en-US"/>
        </a:p>
      </dgm:t>
    </dgm:pt>
    <dgm:pt modelId="{11C9A93F-2C29-41FE-99F3-D03C3FFA0063}" type="sibTrans" cxnId="{68EBE6E2-E887-4D95-9757-6DE5A0C50C18}">
      <dgm:prSet/>
      <dgm:spPr/>
      <dgm:t>
        <a:bodyPr/>
        <a:lstStyle/>
        <a:p>
          <a:endParaRPr lang="en-US"/>
        </a:p>
      </dgm:t>
    </dgm:pt>
    <dgm:pt modelId="{55D6EBB2-3BD7-49CB-B495-E4090E3D6B61}">
      <dgm:prSet phldrT="[Text]" custT="1"/>
      <dgm:spPr/>
      <dgm:t>
        <a:bodyPr/>
        <a:lstStyle/>
        <a:p>
          <a:endParaRPr lang="en-US" sz="1100"/>
        </a:p>
      </dgm:t>
    </dgm:pt>
    <dgm:pt modelId="{DF50092E-81BB-4478-AD4B-388409FDEA23}" type="parTrans" cxnId="{07E1C400-1BD9-417C-BB7E-6470C661E2FD}">
      <dgm:prSet/>
      <dgm:spPr/>
      <dgm:t>
        <a:bodyPr/>
        <a:lstStyle/>
        <a:p>
          <a:endParaRPr lang="en-US"/>
        </a:p>
      </dgm:t>
    </dgm:pt>
    <dgm:pt modelId="{CAC23A25-6259-47B6-8B12-17D24B0726D4}" type="sibTrans" cxnId="{07E1C400-1BD9-417C-BB7E-6470C661E2FD}">
      <dgm:prSet/>
      <dgm:spPr/>
      <dgm:t>
        <a:bodyPr/>
        <a:lstStyle/>
        <a:p>
          <a:endParaRPr lang="en-US"/>
        </a:p>
      </dgm:t>
    </dgm:pt>
    <dgm:pt modelId="{D43145B5-0ECA-4891-AF5E-3BC9E3109F84}">
      <dgm:prSet phldrT="[Text]" custT="1"/>
      <dgm:spPr/>
      <dgm:t>
        <a:bodyPr/>
        <a:lstStyle/>
        <a:p>
          <a:endParaRPr lang="en-US" sz="1100"/>
        </a:p>
      </dgm:t>
    </dgm:pt>
    <dgm:pt modelId="{39DCEC0F-9871-4755-81B1-7B095E1F7234}" type="parTrans" cxnId="{1F4B6804-8095-4035-9E8A-4848FA569F9B}">
      <dgm:prSet/>
      <dgm:spPr/>
      <dgm:t>
        <a:bodyPr/>
        <a:lstStyle/>
        <a:p>
          <a:endParaRPr lang="en-US"/>
        </a:p>
      </dgm:t>
    </dgm:pt>
    <dgm:pt modelId="{D7E760A0-3D86-4FB5-931B-A47B53AB3513}" type="sibTrans" cxnId="{1F4B6804-8095-4035-9E8A-4848FA569F9B}">
      <dgm:prSet/>
      <dgm:spPr/>
      <dgm:t>
        <a:bodyPr/>
        <a:lstStyle/>
        <a:p>
          <a:endParaRPr lang="en-US"/>
        </a:p>
      </dgm:t>
    </dgm:pt>
    <dgm:pt modelId="{9E64F7BF-9394-43A9-B0F4-93051A94920C}">
      <dgm:prSet phldrT="[Text]" custT="1"/>
      <dgm:spPr/>
      <dgm:t>
        <a:bodyPr/>
        <a:lstStyle/>
        <a:p>
          <a:endParaRPr lang="en-US" sz="1100"/>
        </a:p>
      </dgm:t>
    </dgm:pt>
    <dgm:pt modelId="{18ED7AC6-6F7C-4E8C-9B01-34815B86289C}" type="parTrans" cxnId="{96E5B955-89F9-48F5-B56D-4C8AB2B69128}">
      <dgm:prSet/>
      <dgm:spPr/>
      <dgm:t>
        <a:bodyPr/>
        <a:lstStyle/>
        <a:p>
          <a:endParaRPr lang="en-US"/>
        </a:p>
      </dgm:t>
    </dgm:pt>
    <dgm:pt modelId="{3A3A71BC-312D-44DA-A283-78D3F66A7660}" type="sibTrans" cxnId="{96E5B955-89F9-48F5-B56D-4C8AB2B69128}">
      <dgm:prSet/>
      <dgm:spPr/>
      <dgm:t>
        <a:bodyPr/>
        <a:lstStyle/>
        <a:p>
          <a:endParaRPr lang="en-US"/>
        </a:p>
      </dgm:t>
    </dgm:pt>
    <dgm:pt modelId="{A6DD0CE4-E1E9-4B50-BD39-A0D14DBC92A9}">
      <dgm:prSet phldrT="[Text]" custT="1"/>
      <dgm:spPr/>
      <dgm:t>
        <a:bodyPr/>
        <a:lstStyle/>
        <a:p>
          <a:endParaRPr lang="en-US" sz="1100"/>
        </a:p>
      </dgm:t>
    </dgm:pt>
    <dgm:pt modelId="{85E9D5BB-6A18-4ECC-A19D-C686CD50AEED}" type="parTrans" cxnId="{6007F8C6-6575-47A7-AC4B-6A86F0C335F4}">
      <dgm:prSet/>
      <dgm:spPr/>
      <dgm:t>
        <a:bodyPr/>
        <a:lstStyle/>
        <a:p>
          <a:endParaRPr lang="en-US"/>
        </a:p>
      </dgm:t>
    </dgm:pt>
    <dgm:pt modelId="{EBAEDA76-D08C-4FF7-9473-627992B545B1}" type="sibTrans" cxnId="{6007F8C6-6575-47A7-AC4B-6A86F0C335F4}">
      <dgm:prSet/>
      <dgm:spPr/>
      <dgm:t>
        <a:bodyPr/>
        <a:lstStyle/>
        <a:p>
          <a:endParaRPr lang="en-US"/>
        </a:p>
      </dgm:t>
    </dgm:pt>
    <dgm:pt modelId="{4DC4819B-2C7F-47D9-B132-C62DD507EF61}">
      <dgm:prSet phldrT="[Text]" custT="1"/>
      <dgm:spPr/>
      <dgm:t>
        <a:bodyPr/>
        <a:lstStyle/>
        <a:p>
          <a:endParaRPr lang="en-US" sz="1100"/>
        </a:p>
      </dgm:t>
    </dgm:pt>
    <dgm:pt modelId="{4CF25808-F226-4965-BD41-39A88D78ABD4}" type="parTrans" cxnId="{7C47D0C2-0C65-4778-AA85-0BC128D21BEB}">
      <dgm:prSet/>
      <dgm:spPr/>
      <dgm:t>
        <a:bodyPr/>
        <a:lstStyle/>
        <a:p>
          <a:endParaRPr lang="en-US"/>
        </a:p>
      </dgm:t>
    </dgm:pt>
    <dgm:pt modelId="{0B7C0F7C-7A72-4546-890C-F74BEAB8BE3B}" type="sibTrans" cxnId="{7C47D0C2-0C65-4778-AA85-0BC128D21BEB}">
      <dgm:prSet/>
      <dgm:spPr/>
      <dgm:t>
        <a:bodyPr/>
        <a:lstStyle/>
        <a:p>
          <a:endParaRPr lang="en-US"/>
        </a:p>
      </dgm:t>
    </dgm:pt>
    <dgm:pt modelId="{028B59C5-3718-42D0-84BF-9A72B8FD0E6F}">
      <dgm:prSet phldrT="[Text]" custT="1"/>
      <dgm:spPr/>
      <dgm:t>
        <a:bodyPr/>
        <a:lstStyle/>
        <a:p>
          <a:pPr algn="r"/>
          <a:endParaRPr lang="en-US" sz="1800"/>
        </a:p>
      </dgm:t>
    </dgm:pt>
    <dgm:pt modelId="{A5065B32-B28E-4AF3-A3D1-287AB86F628B}" type="parTrans" cxnId="{4AB18377-17E4-4A01-8FC0-38F34C4A9B56}">
      <dgm:prSet/>
      <dgm:spPr/>
      <dgm:t>
        <a:bodyPr/>
        <a:lstStyle/>
        <a:p>
          <a:endParaRPr lang="en-US"/>
        </a:p>
      </dgm:t>
    </dgm:pt>
    <dgm:pt modelId="{092FE57C-C086-4722-8B38-FB09B23B703E}" type="sibTrans" cxnId="{4AB18377-17E4-4A01-8FC0-38F34C4A9B56}">
      <dgm:prSet/>
      <dgm:spPr/>
      <dgm:t>
        <a:bodyPr/>
        <a:lstStyle/>
        <a:p>
          <a:endParaRPr lang="en-US"/>
        </a:p>
      </dgm:t>
    </dgm:pt>
    <dgm:pt modelId="{4E1425E7-6708-411D-8EC3-91C016C00BBC}">
      <dgm:prSet phldrT="[Text]" custT="1"/>
      <dgm:spPr/>
      <dgm:t>
        <a:bodyPr/>
        <a:lstStyle/>
        <a:p>
          <a:endParaRPr lang="en-US" sz="1100"/>
        </a:p>
      </dgm:t>
    </dgm:pt>
    <dgm:pt modelId="{D5172E6D-6B0E-4ADC-A8C8-7A599F63BB26}" type="parTrans" cxnId="{118ECB63-9F3E-4775-9C6D-F2D703A703A2}">
      <dgm:prSet/>
      <dgm:spPr/>
      <dgm:t>
        <a:bodyPr/>
        <a:lstStyle/>
        <a:p>
          <a:endParaRPr lang="en-US"/>
        </a:p>
      </dgm:t>
    </dgm:pt>
    <dgm:pt modelId="{D3E53779-E119-487A-927D-318413012363}" type="sibTrans" cxnId="{118ECB63-9F3E-4775-9C6D-F2D703A703A2}">
      <dgm:prSet/>
      <dgm:spPr/>
      <dgm:t>
        <a:bodyPr/>
        <a:lstStyle/>
        <a:p>
          <a:endParaRPr lang="en-US"/>
        </a:p>
      </dgm:t>
    </dgm:pt>
    <dgm:pt modelId="{CEDE3956-5E90-4897-80DC-59E415DC3877}" type="pres">
      <dgm:prSet presAssocID="{A63BB5A7-E1AA-4FF5-8B21-62E4736E3A0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851B0C1-B412-41AA-B9E5-EA43D5810DBE}" type="pres">
      <dgm:prSet presAssocID="{A63BB5A7-E1AA-4FF5-8B21-62E4736E3A0E}" presName="children" presStyleCnt="0"/>
      <dgm:spPr/>
    </dgm:pt>
    <dgm:pt modelId="{2DFA7BF3-E5FA-479A-980C-2404404CC29B}" type="pres">
      <dgm:prSet presAssocID="{A63BB5A7-E1AA-4FF5-8B21-62E4736E3A0E}" presName="child1group" presStyleCnt="0"/>
      <dgm:spPr/>
    </dgm:pt>
    <dgm:pt modelId="{ABEFD98D-828A-4CAD-955F-7AADE521C14F}" type="pres">
      <dgm:prSet presAssocID="{A63BB5A7-E1AA-4FF5-8B21-62E4736E3A0E}" presName="child1" presStyleLbl="bgAcc1" presStyleIdx="0" presStyleCnt="4" custScaleY="258549"/>
      <dgm:spPr/>
      <dgm:t>
        <a:bodyPr/>
        <a:lstStyle/>
        <a:p>
          <a:endParaRPr lang="en-US"/>
        </a:p>
      </dgm:t>
    </dgm:pt>
    <dgm:pt modelId="{1AF3B034-E32E-478F-842B-4D03143B7090}" type="pres">
      <dgm:prSet presAssocID="{A63BB5A7-E1AA-4FF5-8B21-62E4736E3A0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950417-AC82-4A23-BE37-706E1A18994E}" type="pres">
      <dgm:prSet presAssocID="{A63BB5A7-E1AA-4FF5-8B21-62E4736E3A0E}" presName="child2group" presStyleCnt="0"/>
      <dgm:spPr/>
    </dgm:pt>
    <dgm:pt modelId="{BDC94332-9279-4721-8692-86A65A10A2AA}" type="pres">
      <dgm:prSet presAssocID="{A63BB5A7-E1AA-4FF5-8B21-62E4736E3A0E}" presName="child2" presStyleLbl="bgAcc1" presStyleIdx="1" presStyleCnt="4" custScaleY="258549"/>
      <dgm:spPr/>
      <dgm:t>
        <a:bodyPr/>
        <a:lstStyle/>
        <a:p>
          <a:endParaRPr lang="en-US"/>
        </a:p>
      </dgm:t>
    </dgm:pt>
    <dgm:pt modelId="{B5907A88-3934-420E-BE1C-204DB5FE072A}" type="pres">
      <dgm:prSet presAssocID="{A63BB5A7-E1AA-4FF5-8B21-62E4736E3A0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5CAA7E-81A5-4093-891B-68F813D7B579}" type="pres">
      <dgm:prSet presAssocID="{A63BB5A7-E1AA-4FF5-8B21-62E4736E3A0E}" presName="child3group" presStyleCnt="0"/>
      <dgm:spPr/>
    </dgm:pt>
    <dgm:pt modelId="{F66A2BC2-B212-418A-B470-63CC21892E07}" type="pres">
      <dgm:prSet presAssocID="{A63BB5A7-E1AA-4FF5-8B21-62E4736E3A0E}" presName="child3" presStyleLbl="bgAcc1" presStyleIdx="2" presStyleCnt="4" custScaleY="258549"/>
      <dgm:spPr/>
      <dgm:t>
        <a:bodyPr/>
        <a:lstStyle/>
        <a:p>
          <a:endParaRPr lang="en-US"/>
        </a:p>
      </dgm:t>
    </dgm:pt>
    <dgm:pt modelId="{DA06C595-62B4-4CE3-8FBF-E3FCA87E1538}" type="pres">
      <dgm:prSet presAssocID="{A63BB5A7-E1AA-4FF5-8B21-62E4736E3A0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38A05-0B14-44E0-ABCF-D52081EE3594}" type="pres">
      <dgm:prSet presAssocID="{A63BB5A7-E1AA-4FF5-8B21-62E4736E3A0E}" presName="child4group" presStyleCnt="0"/>
      <dgm:spPr/>
    </dgm:pt>
    <dgm:pt modelId="{3D5C373A-0248-462F-84DE-3993D5E102D4}" type="pres">
      <dgm:prSet presAssocID="{A63BB5A7-E1AA-4FF5-8B21-62E4736E3A0E}" presName="child4" presStyleLbl="bgAcc1" presStyleIdx="3" presStyleCnt="4" custScaleY="258549"/>
      <dgm:spPr/>
      <dgm:t>
        <a:bodyPr/>
        <a:lstStyle/>
        <a:p>
          <a:endParaRPr lang="en-US"/>
        </a:p>
      </dgm:t>
    </dgm:pt>
    <dgm:pt modelId="{8C47D18F-50AF-4F60-9CF1-CBA1E5BEF753}" type="pres">
      <dgm:prSet presAssocID="{A63BB5A7-E1AA-4FF5-8B21-62E4736E3A0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284190-2CB2-4D7E-A392-DA7F39B104BB}" type="pres">
      <dgm:prSet presAssocID="{A63BB5A7-E1AA-4FF5-8B21-62E4736E3A0E}" presName="childPlaceholder" presStyleCnt="0"/>
      <dgm:spPr/>
    </dgm:pt>
    <dgm:pt modelId="{B5C74745-7B0C-4A89-9EDB-3A5EA7549221}" type="pres">
      <dgm:prSet presAssocID="{A63BB5A7-E1AA-4FF5-8B21-62E4736E3A0E}" presName="circle" presStyleCnt="0"/>
      <dgm:spPr/>
    </dgm:pt>
    <dgm:pt modelId="{23E85725-BDD5-439D-BCAA-E235DC70D61A}" type="pres">
      <dgm:prSet presAssocID="{A63BB5A7-E1AA-4FF5-8B21-62E4736E3A0E}" presName="quadrant1" presStyleLbl="node1" presStyleIdx="0" presStyleCnt="4" custScaleX="115149" custScaleY="158010" custLinFactNeighborX="8273" custLinFactNeighborY="-3500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638FD3-0869-4385-BBD9-9646CA51EB71}" type="pres">
      <dgm:prSet presAssocID="{A63BB5A7-E1AA-4FF5-8B21-62E4736E3A0E}" presName="quadrant2" presStyleLbl="node1" presStyleIdx="1" presStyleCnt="4" custScaleX="99791" custScaleY="157077" custLinFactNeighborX="-2657" custLinFactNeighborY="-35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97C8A-9E73-4F5D-9CCB-DABDCE7019E3}" type="pres">
      <dgm:prSet presAssocID="{A63BB5A7-E1AA-4FF5-8B21-62E4736E3A0E}" presName="quadrant3" presStyleLbl="node1" presStyleIdx="2" presStyleCnt="4" custScaleY="150308" custLinFactNeighborX="-2622" custLinFactNeighborY="144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B1B412-F98B-4DF4-A4AA-2C6CE220D339}" type="pres">
      <dgm:prSet presAssocID="{A63BB5A7-E1AA-4FF5-8B21-62E4736E3A0E}" presName="quadrant4" presStyleLbl="node1" presStyleIdx="3" presStyleCnt="4" custScaleY="150077" custLinFactNeighborX="0" custLinFactNeighborY="1442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9ADE3E-E296-42BC-80FA-0E3C55840F69}" type="pres">
      <dgm:prSet presAssocID="{A63BB5A7-E1AA-4FF5-8B21-62E4736E3A0E}" presName="quadrantPlaceholder" presStyleCnt="0"/>
      <dgm:spPr/>
    </dgm:pt>
    <dgm:pt modelId="{E1CE6C41-D658-4CAF-9080-0E370D12311C}" type="pres">
      <dgm:prSet presAssocID="{A63BB5A7-E1AA-4FF5-8B21-62E4736E3A0E}" presName="center1" presStyleLbl="fgShp" presStyleIdx="0" presStyleCnt="2"/>
      <dgm:spPr/>
    </dgm:pt>
    <dgm:pt modelId="{73F370EA-BCEA-4CD6-BED4-74DA271D41F8}" type="pres">
      <dgm:prSet presAssocID="{A63BB5A7-E1AA-4FF5-8B21-62E4736E3A0E}" presName="center2" presStyleLbl="fgShp" presStyleIdx="1" presStyleCnt="2" custLinFactNeighborY="17597"/>
      <dgm:spPr/>
    </dgm:pt>
  </dgm:ptLst>
  <dgm:cxnLst>
    <dgm:cxn modelId="{F804597F-BB06-452E-8374-88B0EE77F775}" type="presOf" srcId="{0029BB0B-8825-473B-BE7B-DED31E21CCD5}" destId="{DA06C595-62B4-4CE3-8FBF-E3FCA87E1538}" srcOrd="1" destOrd="3" presId="urn:microsoft.com/office/officeart/2005/8/layout/cycle4"/>
    <dgm:cxn modelId="{1F4B6804-8095-4035-9E8A-4848FA569F9B}" srcId="{AF9A779F-E508-43F7-905D-5C253E999EDB}" destId="{D43145B5-0ECA-4891-AF5E-3BC9E3109F84}" srcOrd="2" destOrd="0" parTransId="{39DCEC0F-9871-4755-81B1-7B095E1F7234}" sibTransId="{D7E760A0-3D86-4FB5-931B-A47B53AB3513}"/>
    <dgm:cxn modelId="{9F4E0919-D3A7-4C69-8180-1445230BA455}" type="presOf" srcId="{A63BB5A7-E1AA-4FF5-8B21-62E4736E3A0E}" destId="{CEDE3956-5E90-4897-80DC-59E415DC3877}" srcOrd="0" destOrd="0" presId="urn:microsoft.com/office/officeart/2005/8/layout/cycle4"/>
    <dgm:cxn modelId="{6007F8C6-6575-47A7-AC4B-6A86F0C335F4}" srcId="{AF9A779F-E508-43F7-905D-5C253E999EDB}" destId="{A6DD0CE4-E1E9-4B50-BD39-A0D14DBC92A9}" srcOrd="4" destOrd="0" parTransId="{85E9D5BB-6A18-4ECC-A19D-C686CD50AEED}" sibTransId="{EBAEDA76-D08C-4FF7-9473-627992B545B1}"/>
    <dgm:cxn modelId="{C1F9AA69-2BF7-4DA0-AC84-47162201E099}" type="presOf" srcId="{8A6E9635-FEAE-4271-87B3-B6223760A4C2}" destId="{1AF3B034-E32E-478F-842B-4D03143B7090}" srcOrd="1" destOrd="1" presId="urn:microsoft.com/office/officeart/2005/8/layout/cycle4"/>
    <dgm:cxn modelId="{2C58297B-EC1B-4E06-B7BA-33E897148F85}" type="presOf" srcId="{4E1425E7-6708-411D-8EC3-91C016C00BBC}" destId="{8C47D18F-50AF-4F60-9CF1-CBA1E5BEF753}" srcOrd="1" destOrd="1" presId="urn:microsoft.com/office/officeart/2005/8/layout/cycle4"/>
    <dgm:cxn modelId="{80B4988F-D088-4E41-B790-F89A08BD7D89}" type="presOf" srcId="{0029BB0B-8825-473B-BE7B-DED31E21CCD5}" destId="{F66A2BC2-B212-418A-B470-63CC21892E07}" srcOrd="0" destOrd="3" presId="urn:microsoft.com/office/officeart/2005/8/layout/cycle4"/>
    <dgm:cxn modelId="{D2679154-50DE-45DD-BEAE-D9D1C4DA2D24}" srcId="{AF9A779F-E508-43F7-905D-5C253E999EDB}" destId="{EC8C891A-8B33-4C7F-9B84-E8CF67A3964B}" srcOrd="6" destOrd="0" parTransId="{A435CB89-7145-463C-82A9-480118DBD76E}" sibTransId="{FC701335-89A4-4AE3-8B9F-2E914E0CEE1C}"/>
    <dgm:cxn modelId="{FE31545E-D9BF-4D10-9106-B94F82973769}" type="presOf" srcId="{D43145B5-0ECA-4891-AF5E-3BC9E3109F84}" destId="{8C47D18F-50AF-4F60-9CF1-CBA1E5BEF753}" srcOrd="1" destOrd="2" presId="urn:microsoft.com/office/officeart/2005/8/layout/cycle4"/>
    <dgm:cxn modelId="{49D99794-837C-4C0C-8AC3-817D9CD1D10B}" srcId="{3D2F8D22-6832-40B7-8CFF-0069C0EEABEE}" destId="{96B3DAEB-3336-45AB-8D6C-3DDF83FCB5BF}" srcOrd="1" destOrd="0" parTransId="{C5C8EEE7-6D41-49E8-BD2E-FD97E417F9C3}" sibTransId="{6A5F6E17-1CDF-4D98-8A23-ABC7DF52E82A}"/>
    <dgm:cxn modelId="{ED8FC772-C59C-48D5-B3D1-4E4BBE8C22F4}" type="presOf" srcId="{A418AC1E-42CB-4470-9514-9DD4A9494756}" destId="{2B497C8A-9E73-4F5D-9CCB-DABDCE7019E3}" srcOrd="0" destOrd="0" presId="urn:microsoft.com/office/officeart/2005/8/layout/cycle4"/>
    <dgm:cxn modelId="{CDCB7E4D-1EFB-4778-AFD3-33183BAD1755}" type="presOf" srcId="{9E64F7BF-9394-43A9-B0F4-93051A94920C}" destId="{8C47D18F-50AF-4F60-9CF1-CBA1E5BEF753}" srcOrd="1" destOrd="3" presId="urn:microsoft.com/office/officeart/2005/8/layout/cycle4"/>
    <dgm:cxn modelId="{C40BC2DD-D9E6-4F02-86B4-63C1B42C69F9}" srcId="{3D2F8D22-6832-40B7-8CFF-0069C0EEABEE}" destId="{9735A902-4F9B-441C-AB5D-CEC04CAF8663}" srcOrd="2" destOrd="0" parTransId="{C64B5EF6-F5B4-4FE9-BC59-A2B782C75707}" sibTransId="{8BAF40B6-63AC-48FA-B4B5-F0592ED83F06}"/>
    <dgm:cxn modelId="{07E1C400-1BD9-417C-BB7E-6470C661E2FD}" srcId="{AF9A779F-E508-43F7-905D-5C253E999EDB}" destId="{55D6EBB2-3BD7-49CB-B495-E4090E3D6B61}" srcOrd="0" destOrd="0" parTransId="{DF50092E-81BB-4478-AD4B-388409FDEA23}" sibTransId="{CAC23A25-6259-47B6-8B12-17D24B0726D4}"/>
    <dgm:cxn modelId="{252A1736-2613-4BD2-82F0-C1EE633FCA59}" type="presOf" srcId="{8A6E9635-FEAE-4271-87B3-B6223760A4C2}" destId="{ABEFD98D-828A-4CAD-955F-7AADE521C14F}" srcOrd="0" destOrd="1" presId="urn:microsoft.com/office/officeart/2005/8/layout/cycle4"/>
    <dgm:cxn modelId="{23FD7636-DCE9-414D-B324-B93E63D204EF}" type="presOf" srcId="{9E64F7BF-9394-43A9-B0F4-93051A94920C}" destId="{3D5C373A-0248-462F-84DE-3993D5E102D4}" srcOrd="0" destOrd="3" presId="urn:microsoft.com/office/officeart/2005/8/layout/cycle4"/>
    <dgm:cxn modelId="{C187B43D-5FA2-4BBC-A6DF-EAFCBCA21C02}" type="presOf" srcId="{55D6EBB2-3BD7-49CB-B495-E4090E3D6B61}" destId="{3D5C373A-0248-462F-84DE-3993D5E102D4}" srcOrd="0" destOrd="0" presId="urn:microsoft.com/office/officeart/2005/8/layout/cycle4"/>
    <dgm:cxn modelId="{302F0471-433A-484C-B993-DC6B8566A912}" type="presOf" srcId="{9735A902-4F9B-441C-AB5D-CEC04CAF8663}" destId="{B5907A88-3934-420E-BE1C-204DB5FE072A}" srcOrd="1" destOrd="2" presId="urn:microsoft.com/office/officeart/2005/8/layout/cycle4"/>
    <dgm:cxn modelId="{23B7F8A7-6106-481B-A078-DA01A7C34A2E}" type="presOf" srcId="{7B4AF240-83F9-407A-B969-58DD112644F6}" destId="{DA06C595-62B4-4CE3-8FBF-E3FCA87E1538}" srcOrd="1" destOrd="4" presId="urn:microsoft.com/office/officeart/2005/8/layout/cycle4"/>
    <dgm:cxn modelId="{45C39A46-C994-48C3-9FBD-5B5562770854}" type="presOf" srcId="{0930A0E7-8E5E-4F4B-A43A-458371FE1165}" destId="{3D5C373A-0248-462F-84DE-3993D5E102D4}" srcOrd="0" destOrd="8" presId="urn:microsoft.com/office/officeart/2005/8/layout/cycle4"/>
    <dgm:cxn modelId="{8DE72D25-84ED-40A3-AB14-9A8A89ABE9C9}" type="presOf" srcId="{028B59C5-3718-42D0-84BF-9A72B8FD0E6F}" destId="{F66A2BC2-B212-418A-B470-63CC21892E07}" srcOrd="0" destOrd="0" presId="urn:microsoft.com/office/officeart/2005/8/layout/cycle4"/>
    <dgm:cxn modelId="{8E509109-DEE4-4231-BA53-F24963A8C7E8}" type="presOf" srcId="{3D8141C8-1DFD-44D8-8694-0B32DAAF6783}" destId="{3D5C373A-0248-462F-84DE-3993D5E102D4}" srcOrd="0" destOrd="7" presId="urn:microsoft.com/office/officeart/2005/8/layout/cycle4"/>
    <dgm:cxn modelId="{AB14871A-D891-4CB0-BF71-C149A0B39E51}" type="presOf" srcId="{EC8C891A-8B33-4C7F-9B84-E8CF67A3964B}" destId="{8C47D18F-50AF-4F60-9CF1-CBA1E5BEF753}" srcOrd="1" destOrd="6" presId="urn:microsoft.com/office/officeart/2005/8/layout/cycle4"/>
    <dgm:cxn modelId="{2DB9098F-6DA2-463C-8B30-DCBC71A56C01}" type="presOf" srcId="{8BC0E0EB-C152-40FD-9467-75A4D22B0F86}" destId="{ABEFD98D-828A-4CAD-955F-7AADE521C14F}" srcOrd="0" destOrd="0" presId="urn:microsoft.com/office/officeart/2005/8/layout/cycle4"/>
    <dgm:cxn modelId="{BC4118D2-4870-482C-A7A0-C4CFB7DDC3E7}" type="presOf" srcId="{C826368F-D4C2-4CD9-A87B-E03EB6BAF23F}" destId="{F66A2BC2-B212-418A-B470-63CC21892E07}" srcOrd="0" destOrd="1" presId="urn:microsoft.com/office/officeart/2005/8/layout/cycle4"/>
    <dgm:cxn modelId="{A97A26AA-36ED-4857-8590-325089222A11}" type="presOf" srcId="{0930A0E7-8E5E-4F4B-A43A-458371FE1165}" destId="{8C47D18F-50AF-4F60-9CF1-CBA1E5BEF753}" srcOrd="1" destOrd="8" presId="urn:microsoft.com/office/officeart/2005/8/layout/cycle4"/>
    <dgm:cxn modelId="{58FA627F-CF16-40CC-B0FD-36883E9E9F8E}" type="presOf" srcId="{D43145B5-0ECA-4891-AF5E-3BC9E3109F84}" destId="{3D5C373A-0248-462F-84DE-3993D5E102D4}" srcOrd="0" destOrd="2" presId="urn:microsoft.com/office/officeart/2005/8/layout/cycle4"/>
    <dgm:cxn modelId="{18114726-B093-40AB-8E97-FA7408BC0BBB}" srcId="{F0027D74-DD36-4343-8651-BAFB27E19FEF}" destId="{8A6E9635-FEAE-4271-87B3-B6223760A4C2}" srcOrd="1" destOrd="0" parTransId="{47B32340-4AF7-4618-A8B8-01099B60AFB8}" sibTransId="{54827CF8-D8D4-41B2-BA99-7CF7BB436D40}"/>
    <dgm:cxn modelId="{68EBE6E2-E887-4D95-9757-6DE5A0C50C18}" srcId="{AF9A779F-E508-43F7-905D-5C253E999EDB}" destId="{3D8141C8-1DFD-44D8-8694-0B32DAAF6783}" srcOrd="7" destOrd="0" parTransId="{C02412EC-B1BC-4446-B5D6-CA6F2E3B03AD}" sibTransId="{11C9A93F-2C29-41FE-99F3-D03C3FFA0063}"/>
    <dgm:cxn modelId="{96E5B955-89F9-48F5-B56D-4C8AB2B69128}" srcId="{AF9A779F-E508-43F7-905D-5C253E999EDB}" destId="{9E64F7BF-9394-43A9-B0F4-93051A94920C}" srcOrd="3" destOrd="0" parTransId="{18ED7AC6-6F7C-4E8C-9B01-34815B86289C}" sibTransId="{3A3A71BC-312D-44DA-A283-78D3F66A7660}"/>
    <dgm:cxn modelId="{C68DB381-F98E-4BCA-A76B-4BA26B6D9DF9}" type="presOf" srcId="{A6DD0CE4-E1E9-4B50-BD39-A0D14DBC92A9}" destId="{8C47D18F-50AF-4F60-9CF1-CBA1E5BEF753}" srcOrd="1" destOrd="4" presId="urn:microsoft.com/office/officeart/2005/8/layout/cycle4"/>
    <dgm:cxn modelId="{17B8C36B-A205-440A-8575-11FAEA510B55}" type="presOf" srcId="{A6DD0CE4-E1E9-4B50-BD39-A0D14DBC92A9}" destId="{3D5C373A-0248-462F-84DE-3993D5E102D4}" srcOrd="0" destOrd="4" presId="urn:microsoft.com/office/officeart/2005/8/layout/cycle4"/>
    <dgm:cxn modelId="{E30C1A04-F01C-497C-93B8-B4284AB253EF}" type="presOf" srcId="{96B3DAEB-3336-45AB-8D6C-3DDF83FCB5BF}" destId="{B5907A88-3934-420E-BE1C-204DB5FE072A}" srcOrd="1" destOrd="1" presId="urn:microsoft.com/office/officeart/2005/8/layout/cycle4"/>
    <dgm:cxn modelId="{3C0AF7D0-5066-4AE2-ABEE-9CD655EA6EC7}" srcId="{A63BB5A7-E1AA-4FF5-8B21-62E4736E3A0E}" destId="{AF9A779F-E508-43F7-905D-5C253E999EDB}" srcOrd="3" destOrd="0" parTransId="{52589CF4-5605-439B-B611-52FC11AD7E4C}" sibTransId="{AF845E20-4CDB-4776-AFC8-52F4538A817A}"/>
    <dgm:cxn modelId="{23669C87-488B-4C9B-A7ED-77506A27DE62}" type="presOf" srcId="{6BD94C1C-E390-4410-A8F0-3DFFDE97CF9D}" destId="{ABEFD98D-828A-4CAD-955F-7AADE521C14F}" srcOrd="0" destOrd="2" presId="urn:microsoft.com/office/officeart/2005/8/layout/cycle4"/>
    <dgm:cxn modelId="{CC52F0A2-786B-440B-B9D1-6A262B682861}" srcId="{A63BB5A7-E1AA-4FF5-8B21-62E4736E3A0E}" destId="{F0027D74-DD36-4343-8651-BAFB27E19FEF}" srcOrd="0" destOrd="0" parTransId="{9C124E4B-4718-474D-A5B0-F18396082F73}" sibTransId="{5A32292D-4D85-449B-9823-3896BF149D4C}"/>
    <dgm:cxn modelId="{FC08503B-D41D-4121-96EC-832E07FCFE82}" type="presOf" srcId="{4E1425E7-6708-411D-8EC3-91C016C00BBC}" destId="{3D5C373A-0248-462F-84DE-3993D5E102D4}" srcOrd="0" destOrd="1" presId="urn:microsoft.com/office/officeart/2005/8/layout/cycle4"/>
    <dgm:cxn modelId="{D2B0BB16-7AB2-4A28-8ABD-41332441CB46}" type="presOf" srcId="{F0027D74-DD36-4343-8651-BAFB27E19FEF}" destId="{23E85725-BDD5-439D-BCAA-E235DC70D61A}" srcOrd="0" destOrd="0" presId="urn:microsoft.com/office/officeart/2005/8/layout/cycle4"/>
    <dgm:cxn modelId="{DA8994ED-4936-4F44-BAA4-46256DF5249B}" type="presOf" srcId="{6BD94C1C-E390-4410-A8F0-3DFFDE97CF9D}" destId="{1AF3B034-E32E-478F-842B-4D03143B7090}" srcOrd="1" destOrd="2" presId="urn:microsoft.com/office/officeart/2005/8/layout/cycle4"/>
    <dgm:cxn modelId="{9A01EDB5-2484-48F1-AF3C-A7CD623B3673}" srcId="{A418AC1E-42CB-4470-9514-9DD4A9494756}" destId="{7B4AF240-83F9-407A-B969-58DD112644F6}" srcOrd="4" destOrd="0" parTransId="{9D78364E-AAEE-4DC4-A0F8-062018270B58}" sibTransId="{FB392F2E-4CD1-4C19-8E05-9D9FFA8F6EDB}"/>
    <dgm:cxn modelId="{1F839F4F-74E1-4424-A2D6-E319483A5F7C}" type="presOf" srcId="{8BC0E0EB-C152-40FD-9467-75A4D22B0F86}" destId="{1AF3B034-E32E-478F-842B-4D03143B7090}" srcOrd="1" destOrd="0" presId="urn:microsoft.com/office/officeart/2005/8/layout/cycle4"/>
    <dgm:cxn modelId="{3DF19272-B375-49AE-B000-E7CCFA58F690}" type="presOf" srcId="{028B59C5-3718-42D0-84BF-9A72B8FD0E6F}" destId="{DA06C595-62B4-4CE3-8FBF-E3FCA87E1538}" srcOrd="1" destOrd="0" presId="urn:microsoft.com/office/officeart/2005/8/layout/cycle4"/>
    <dgm:cxn modelId="{11BF9CA5-DBA7-48C2-AEC9-EE2B6BB30923}" type="presOf" srcId="{FDA4DED8-57ED-42C2-9FDE-5F8FEF91749B}" destId="{BDC94332-9279-4721-8692-86A65A10A2AA}" srcOrd="0" destOrd="0" presId="urn:microsoft.com/office/officeart/2005/8/layout/cycle4"/>
    <dgm:cxn modelId="{17EE691B-47F1-4644-9B0F-7378619EB414}" type="presOf" srcId="{55D6EBB2-3BD7-49CB-B495-E4090E3D6B61}" destId="{8C47D18F-50AF-4F60-9CF1-CBA1E5BEF753}" srcOrd="1" destOrd="0" presId="urn:microsoft.com/office/officeart/2005/8/layout/cycle4"/>
    <dgm:cxn modelId="{C6F233A6-9445-4424-B0CF-AEE24CA2B64E}" srcId="{A418AC1E-42CB-4470-9514-9DD4A9494756}" destId="{C826368F-D4C2-4CD9-A87B-E03EB6BAF23F}" srcOrd="1" destOrd="0" parTransId="{56AFB4D7-2893-49CA-83A5-FF00D3AF1AA5}" sibTransId="{CE3F68F8-FFF7-4445-B292-F2C40E644C96}"/>
    <dgm:cxn modelId="{31951DB1-304D-45A7-B1E0-BFE2E53616C1}" type="presOf" srcId="{AF9A779F-E508-43F7-905D-5C253E999EDB}" destId="{B1B1B412-F98B-4DF4-A4AA-2C6CE220D339}" srcOrd="0" destOrd="0" presId="urn:microsoft.com/office/officeart/2005/8/layout/cycle4"/>
    <dgm:cxn modelId="{118ECB63-9F3E-4775-9C6D-F2D703A703A2}" srcId="{AF9A779F-E508-43F7-905D-5C253E999EDB}" destId="{4E1425E7-6708-411D-8EC3-91C016C00BBC}" srcOrd="1" destOrd="0" parTransId="{D5172E6D-6B0E-4ADC-A8C8-7A599F63BB26}" sibTransId="{D3E53779-E119-487A-927D-318413012363}"/>
    <dgm:cxn modelId="{42AA0A65-4693-4D13-86AC-A982EDFD3AF4}" type="presOf" srcId="{FDA4DED8-57ED-42C2-9FDE-5F8FEF91749B}" destId="{B5907A88-3934-420E-BE1C-204DB5FE072A}" srcOrd="1" destOrd="0" presId="urn:microsoft.com/office/officeart/2005/8/layout/cycle4"/>
    <dgm:cxn modelId="{1E155120-6D25-47A7-88E7-724940EB6A2E}" srcId="{3D2F8D22-6832-40B7-8CFF-0069C0EEABEE}" destId="{FDA4DED8-57ED-42C2-9FDE-5F8FEF91749B}" srcOrd="0" destOrd="0" parTransId="{078EE8FE-A564-424A-88FA-B3722573238A}" sibTransId="{64679DFA-F0FC-48FE-9444-D5E3A6FAD0C5}"/>
    <dgm:cxn modelId="{8D603B5D-442A-4CE7-A4BE-0E9E312B7A3F}" srcId="{F0027D74-DD36-4343-8651-BAFB27E19FEF}" destId="{6BD94C1C-E390-4410-A8F0-3DFFDE97CF9D}" srcOrd="2" destOrd="0" parTransId="{726C76D4-8291-4118-B2E9-CD00D0E77C3F}" sibTransId="{B354A3D1-CC88-4ED4-A8E0-8BEE8DB7339B}"/>
    <dgm:cxn modelId="{32631767-6555-4FBF-983B-24ED891AA961}" srcId="{F0027D74-DD36-4343-8651-BAFB27E19FEF}" destId="{8BC0E0EB-C152-40FD-9467-75A4D22B0F86}" srcOrd="0" destOrd="0" parTransId="{13A5D561-8244-4283-98CC-24CD995383A3}" sibTransId="{3E4DCCBC-58EC-44B2-B6AB-165CE1A7E678}"/>
    <dgm:cxn modelId="{36AB3111-DD4C-4B90-A445-AE6E4E55060F}" type="presOf" srcId="{3D2F8D22-6832-40B7-8CFF-0069C0EEABEE}" destId="{20638FD3-0869-4385-BBD9-9646CA51EB71}" srcOrd="0" destOrd="0" presId="urn:microsoft.com/office/officeart/2005/8/layout/cycle4"/>
    <dgm:cxn modelId="{E7173A52-B1B0-40C7-BDA2-EB536AB4F84E}" type="presOf" srcId="{3D8141C8-1DFD-44D8-8694-0B32DAAF6783}" destId="{8C47D18F-50AF-4F60-9CF1-CBA1E5BEF753}" srcOrd="1" destOrd="7" presId="urn:microsoft.com/office/officeart/2005/8/layout/cycle4"/>
    <dgm:cxn modelId="{6D9CCC6A-59B8-4967-92CE-891B6691061B}" srcId="{A63BB5A7-E1AA-4FF5-8B21-62E4736E3A0E}" destId="{A418AC1E-42CB-4470-9514-9DD4A9494756}" srcOrd="2" destOrd="0" parTransId="{CDA7A927-FCEB-4249-8684-1497FA193919}" sibTransId="{C0BC4D97-975D-4ADC-8B7B-0010E605E703}"/>
    <dgm:cxn modelId="{1BD36DF3-FF72-4673-A414-F1EEEA34F4C2}" srcId="{AF9A779F-E508-43F7-905D-5C253E999EDB}" destId="{0930A0E7-8E5E-4F4B-A43A-458371FE1165}" srcOrd="8" destOrd="0" parTransId="{D7510261-6937-43A7-9093-7E823A352FAC}" sibTransId="{7588D9A0-8A27-4758-8F1A-365A0E46825E}"/>
    <dgm:cxn modelId="{EFC3C814-5E40-4F3F-B4F7-07E0140AAEBB}" srcId="{A63BB5A7-E1AA-4FF5-8B21-62E4736E3A0E}" destId="{3D2F8D22-6832-40B7-8CFF-0069C0EEABEE}" srcOrd="1" destOrd="0" parTransId="{08F863CD-5457-4FE6-B8DD-A16A5B6F677F}" sibTransId="{BFDFA196-ACD0-40B7-A8B1-673B3719A0A5}"/>
    <dgm:cxn modelId="{FA3CCFA5-02E8-4C58-B9A3-836E4DA16726}" type="presOf" srcId="{96B3DAEB-3336-45AB-8D6C-3DDF83FCB5BF}" destId="{BDC94332-9279-4721-8692-86A65A10A2AA}" srcOrd="0" destOrd="1" presId="urn:microsoft.com/office/officeart/2005/8/layout/cycle4"/>
    <dgm:cxn modelId="{5C59FBE8-A6FC-426D-957D-1BD26883FAE1}" type="presOf" srcId="{9735A902-4F9B-441C-AB5D-CEC04CAF8663}" destId="{BDC94332-9279-4721-8692-86A65A10A2AA}" srcOrd="0" destOrd="2" presId="urn:microsoft.com/office/officeart/2005/8/layout/cycle4"/>
    <dgm:cxn modelId="{9F105AF7-FAED-49F6-A6FE-5D349F54F6CA}" type="presOf" srcId="{7B4AF240-83F9-407A-B969-58DD112644F6}" destId="{F66A2BC2-B212-418A-B470-63CC21892E07}" srcOrd="0" destOrd="4" presId="urn:microsoft.com/office/officeart/2005/8/layout/cycle4"/>
    <dgm:cxn modelId="{59D6ADF8-4A24-4EFC-8529-D8AF1CD31D87}" type="presOf" srcId="{B09FF5E9-C73A-4C96-ADDC-7D43ADA38E06}" destId="{DA06C595-62B4-4CE3-8FBF-E3FCA87E1538}" srcOrd="1" destOrd="2" presId="urn:microsoft.com/office/officeart/2005/8/layout/cycle4"/>
    <dgm:cxn modelId="{A3D4BE80-F88E-4ED1-AE57-A3CB5BB75332}" type="presOf" srcId="{B09FF5E9-C73A-4C96-ADDC-7D43ADA38E06}" destId="{F66A2BC2-B212-418A-B470-63CC21892E07}" srcOrd="0" destOrd="2" presId="urn:microsoft.com/office/officeart/2005/8/layout/cycle4"/>
    <dgm:cxn modelId="{C7E7F3FD-ACE3-4160-A006-41AD7D530D14}" type="presOf" srcId="{EC8C891A-8B33-4C7F-9B84-E8CF67A3964B}" destId="{3D5C373A-0248-462F-84DE-3993D5E102D4}" srcOrd="0" destOrd="6" presId="urn:microsoft.com/office/officeart/2005/8/layout/cycle4"/>
    <dgm:cxn modelId="{F7B19B98-60AA-4391-90C9-9AD486275768}" type="presOf" srcId="{4DC4819B-2C7F-47D9-B132-C62DD507EF61}" destId="{8C47D18F-50AF-4F60-9CF1-CBA1E5BEF753}" srcOrd="1" destOrd="5" presId="urn:microsoft.com/office/officeart/2005/8/layout/cycle4"/>
    <dgm:cxn modelId="{BB0AF060-7899-4858-BD9A-C53C1A488AA2}" type="presOf" srcId="{C826368F-D4C2-4CD9-A87B-E03EB6BAF23F}" destId="{DA06C595-62B4-4CE3-8FBF-E3FCA87E1538}" srcOrd="1" destOrd="1" presId="urn:microsoft.com/office/officeart/2005/8/layout/cycle4"/>
    <dgm:cxn modelId="{2D9F5FC2-7B98-43CA-88D9-41B274A5DB5E}" srcId="{A418AC1E-42CB-4470-9514-9DD4A9494756}" destId="{0029BB0B-8825-473B-BE7B-DED31E21CCD5}" srcOrd="3" destOrd="0" parTransId="{59B38BCB-E783-4275-8C17-586E51E1C8F8}" sibTransId="{A656C421-A235-4FBB-A3E3-BE2AE816C52D}"/>
    <dgm:cxn modelId="{6CF8FCDD-045F-4188-8876-F3D2870CBB2A}" srcId="{A418AC1E-42CB-4470-9514-9DD4A9494756}" destId="{B09FF5E9-C73A-4C96-ADDC-7D43ADA38E06}" srcOrd="2" destOrd="0" parTransId="{CDFDD262-4EF6-4E0B-94F2-82BEA53650BF}" sibTransId="{8AADDA4F-9CB9-447B-A819-120A33891E2C}"/>
    <dgm:cxn modelId="{7C47D0C2-0C65-4778-AA85-0BC128D21BEB}" srcId="{AF9A779F-E508-43F7-905D-5C253E999EDB}" destId="{4DC4819B-2C7F-47D9-B132-C62DD507EF61}" srcOrd="5" destOrd="0" parTransId="{4CF25808-F226-4965-BD41-39A88D78ABD4}" sibTransId="{0B7C0F7C-7A72-4546-890C-F74BEAB8BE3B}"/>
    <dgm:cxn modelId="{31C88B72-8917-43FA-A2A7-D9735BDA78F0}" type="presOf" srcId="{4DC4819B-2C7F-47D9-B132-C62DD507EF61}" destId="{3D5C373A-0248-462F-84DE-3993D5E102D4}" srcOrd="0" destOrd="5" presId="urn:microsoft.com/office/officeart/2005/8/layout/cycle4"/>
    <dgm:cxn modelId="{4AB18377-17E4-4A01-8FC0-38F34C4A9B56}" srcId="{A418AC1E-42CB-4470-9514-9DD4A9494756}" destId="{028B59C5-3718-42D0-84BF-9A72B8FD0E6F}" srcOrd="0" destOrd="0" parTransId="{A5065B32-B28E-4AF3-A3D1-287AB86F628B}" sibTransId="{092FE57C-C086-4722-8B38-FB09B23B703E}"/>
    <dgm:cxn modelId="{EFE4FD9B-7225-4765-8095-C709ED1327D5}" type="presParOf" srcId="{CEDE3956-5E90-4897-80DC-59E415DC3877}" destId="{A851B0C1-B412-41AA-B9E5-EA43D5810DBE}" srcOrd="0" destOrd="0" presId="urn:microsoft.com/office/officeart/2005/8/layout/cycle4"/>
    <dgm:cxn modelId="{616A96E3-31BE-4E43-8588-4B393BC14AA1}" type="presParOf" srcId="{A851B0C1-B412-41AA-B9E5-EA43D5810DBE}" destId="{2DFA7BF3-E5FA-479A-980C-2404404CC29B}" srcOrd="0" destOrd="0" presId="urn:microsoft.com/office/officeart/2005/8/layout/cycle4"/>
    <dgm:cxn modelId="{1105961D-76B6-4D58-8214-16DE74AAC529}" type="presParOf" srcId="{2DFA7BF3-E5FA-479A-980C-2404404CC29B}" destId="{ABEFD98D-828A-4CAD-955F-7AADE521C14F}" srcOrd="0" destOrd="0" presId="urn:microsoft.com/office/officeart/2005/8/layout/cycle4"/>
    <dgm:cxn modelId="{11EB747E-7A3F-497B-9B57-17912640B6D3}" type="presParOf" srcId="{2DFA7BF3-E5FA-479A-980C-2404404CC29B}" destId="{1AF3B034-E32E-478F-842B-4D03143B7090}" srcOrd="1" destOrd="0" presId="urn:microsoft.com/office/officeart/2005/8/layout/cycle4"/>
    <dgm:cxn modelId="{E61A6746-5A5B-4EA9-A403-94930DA071AA}" type="presParOf" srcId="{A851B0C1-B412-41AA-B9E5-EA43D5810DBE}" destId="{EC950417-AC82-4A23-BE37-706E1A18994E}" srcOrd="1" destOrd="0" presId="urn:microsoft.com/office/officeart/2005/8/layout/cycle4"/>
    <dgm:cxn modelId="{E6DB0138-38D3-4695-A217-DACD75C766FC}" type="presParOf" srcId="{EC950417-AC82-4A23-BE37-706E1A18994E}" destId="{BDC94332-9279-4721-8692-86A65A10A2AA}" srcOrd="0" destOrd="0" presId="urn:microsoft.com/office/officeart/2005/8/layout/cycle4"/>
    <dgm:cxn modelId="{DE4A65A9-4E91-4669-9FD5-67C2A4625B49}" type="presParOf" srcId="{EC950417-AC82-4A23-BE37-706E1A18994E}" destId="{B5907A88-3934-420E-BE1C-204DB5FE072A}" srcOrd="1" destOrd="0" presId="urn:microsoft.com/office/officeart/2005/8/layout/cycle4"/>
    <dgm:cxn modelId="{9351FA3B-3F4C-425D-B1FA-EBD6CD3DEFF9}" type="presParOf" srcId="{A851B0C1-B412-41AA-B9E5-EA43D5810DBE}" destId="{BF5CAA7E-81A5-4093-891B-68F813D7B579}" srcOrd="2" destOrd="0" presId="urn:microsoft.com/office/officeart/2005/8/layout/cycle4"/>
    <dgm:cxn modelId="{DEA9B583-E4D8-4009-85D3-70BB15C208DF}" type="presParOf" srcId="{BF5CAA7E-81A5-4093-891B-68F813D7B579}" destId="{F66A2BC2-B212-418A-B470-63CC21892E07}" srcOrd="0" destOrd="0" presId="urn:microsoft.com/office/officeart/2005/8/layout/cycle4"/>
    <dgm:cxn modelId="{CF1C8C14-E6F8-4D60-9562-07FA315F45C6}" type="presParOf" srcId="{BF5CAA7E-81A5-4093-891B-68F813D7B579}" destId="{DA06C595-62B4-4CE3-8FBF-E3FCA87E1538}" srcOrd="1" destOrd="0" presId="urn:microsoft.com/office/officeart/2005/8/layout/cycle4"/>
    <dgm:cxn modelId="{7B28C1B6-AF29-4BB8-87FE-F38F944B80BC}" type="presParOf" srcId="{A851B0C1-B412-41AA-B9E5-EA43D5810DBE}" destId="{B1038A05-0B14-44E0-ABCF-D52081EE3594}" srcOrd="3" destOrd="0" presId="urn:microsoft.com/office/officeart/2005/8/layout/cycle4"/>
    <dgm:cxn modelId="{BEC875C5-5C2D-4B9F-BCCD-BC0DC82EEE5C}" type="presParOf" srcId="{B1038A05-0B14-44E0-ABCF-D52081EE3594}" destId="{3D5C373A-0248-462F-84DE-3993D5E102D4}" srcOrd="0" destOrd="0" presId="urn:microsoft.com/office/officeart/2005/8/layout/cycle4"/>
    <dgm:cxn modelId="{D94EB68C-3FC6-4B52-B8E6-C506DEF4818E}" type="presParOf" srcId="{B1038A05-0B14-44E0-ABCF-D52081EE3594}" destId="{8C47D18F-50AF-4F60-9CF1-CBA1E5BEF753}" srcOrd="1" destOrd="0" presId="urn:microsoft.com/office/officeart/2005/8/layout/cycle4"/>
    <dgm:cxn modelId="{BCE2D639-AAFA-4C6D-8AEB-BFB0682FAD78}" type="presParOf" srcId="{A851B0C1-B412-41AA-B9E5-EA43D5810DBE}" destId="{4E284190-2CB2-4D7E-A392-DA7F39B104BB}" srcOrd="4" destOrd="0" presId="urn:microsoft.com/office/officeart/2005/8/layout/cycle4"/>
    <dgm:cxn modelId="{94942F21-D8C8-47A6-A89E-04E7D0DE39CA}" type="presParOf" srcId="{CEDE3956-5E90-4897-80DC-59E415DC3877}" destId="{B5C74745-7B0C-4A89-9EDB-3A5EA7549221}" srcOrd="1" destOrd="0" presId="urn:microsoft.com/office/officeart/2005/8/layout/cycle4"/>
    <dgm:cxn modelId="{55B5B950-0D6F-46F0-909A-E2B097DFF836}" type="presParOf" srcId="{B5C74745-7B0C-4A89-9EDB-3A5EA7549221}" destId="{23E85725-BDD5-439D-BCAA-E235DC70D61A}" srcOrd="0" destOrd="0" presId="urn:microsoft.com/office/officeart/2005/8/layout/cycle4"/>
    <dgm:cxn modelId="{595EAB9A-9694-4438-84D6-7D8181A0AA91}" type="presParOf" srcId="{B5C74745-7B0C-4A89-9EDB-3A5EA7549221}" destId="{20638FD3-0869-4385-BBD9-9646CA51EB71}" srcOrd="1" destOrd="0" presId="urn:microsoft.com/office/officeart/2005/8/layout/cycle4"/>
    <dgm:cxn modelId="{7E8F46CF-4695-4DCF-B6F6-CE780F9DEC41}" type="presParOf" srcId="{B5C74745-7B0C-4A89-9EDB-3A5EA7549221}" destId="{2B497C8A-9E73-4F5D-9CCB-DABDCE7019E3}" srcOrd="2" destOrd="0" presId="urn:microsoft.com/office/officeart/2005/8/layout/cycle4"/>
    <dgm:cxn modelId="{EA4E658F-19A9-44C7-8768-6811097EBB0B}" type="presParOf" srcId="{B5C74745-7B0C-4A89-9EDB-3A5EA7549221}" destId="{B1B1B412-F98B-4DF4-A4AA-2C6CE220D339}" srcOrd="3" destOrd="0" presId="urn:microsoft.com/office/officeart/2005/8/layout/cycle4"/>
    <dgm:cxn modelId="{594A03AB-7E24-4518-BA14-413072ADA0D0}" type="presParOf" srcId="{B5C74745-7B0C-4A89-9EDB-3A5EA7549221}" destId="{FB9ADE3E-E296-42BC-80FA-0E3C55840F69}" srcOrd="4" destOrd="0" presId="urn:microsoft.com/office/officeart/2005/8/layout/cycle4"/>
    <dgm:cxn modelId="{EC14F65E-F488-4821-A2F4-22B78D32BF6E}" type="presParOf" srcId="{CEDE3956-5E90-4897-80DC-59E415DC3877}" destId="{E1CE6C41-D658-4CAF-9080-0E370D12311C}" srcOrd="2" destOrd="0" presId="urn:microsoft.com/office/officeart/2005/8/layout/cycle4"/>
    <dgm:cxn modelId="{36207AA6-5516-42AB-B406-EB26A3720E10}" type="presParOf" srcId="{CEDE3956-5E90-4897-80DC-59E415DC3877}" destId="{73F370EA-BCEA-4CD6-BED4-74DA271D41F8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6A2BC2-B212-418A-B470-63CC21892E07}">
      <dsp:nvSpPr>
        <dsp:cNvPr id="0" name=""/>
        <dsp:cNvSpPr/>
      </dsp:nvSpPr>
      <dsp:spPr>
        <a:xfrm>
          <a:off x="3810420" y="3166826"/>
          <a:ext cx="2319820" cy="388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71450" lvl="1" indent="-171450" algn="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  <a:p>
          <a:pPr marL="171450" lvl="1" indent="-171450" algn="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b="1" i="1" kern="1200"/>
            <a:t>Threats</a:t>
          </a:r>
        </a:p>
        <a:p>
          <a:pPr marL="114300" lvl="1" indent="-114300" algn="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outside influences have stopped you being successful? </a:t>
          </a:r>
        </a:p>
        <a:p>
          <a:pPr marL="114300" lvl="1" indent="-114300" algn="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stops you studying successfully?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might prevent you being successful this year?</a:t>
          </a:r>
        </a:p>
      </dsp:txBody>
      <dsp:txXfrm>
        <a:off x="4553928" y="4185704"/>
        <a:ext cx="1528750" cy="2818822"/>
      </dsp:txXfrm>
    </dsp:sp>
    <dsp:sp modelId="{3D5C373A-0248-462F-84DE-3993D5E102D4}">
      <dsp:nvSpPr>
        <dsp:cNvPr id="0" name=""/>
        <dsp:cNvSpPr/>
      </dsp:nvSpPr>
      <dsp:spPr>
        <a:xfrm>
          <a:off x="25449" y="3166826"/>
          <a:ext cx="2319820" cy="388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i="1" kern="1200"/>
            <a:t>Opportunities</a:t>
          </a:r>
          <a:r>
            <a:rPr lang="en-US" sz="900" kern="1200"/>
            <a:t>   </a:t>
          </a:r>
          <a:r>
            <a:rPr lang="en-US" sz="1100" kern="1200"/>
            <a:t>                                                                                                                                                                                  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is avilable                to help you                improve your         work?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opportunities    are you going to have to study effectively?</a:t>
          </a:r>
        </a:p>
      </dsp:txBody>
      <dsp:txXfrm>
        <a:off x="73011" y="4185704"/>
        <a:ext cx="1528750" cy="2818822"/>
      </dsp:txXfrm>
    </dsp:sp>
    <dsp:sp modelId="{BDC94332-9279-4721-8692-86A65A10A2AA}">
      <dsp:nvSpPr>
        <dsp:cNvPr id="0" name=""/>
        <dsp:cNvSpPr/>
      </dsp:nvSpPr>
      <dsp:spPr>
        <a:xfrm>
          <a:off x="3810420" y="-26449"/>
          <a:ext cx="2319820" cy="388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i="1" kern="1200"/>
            <a:t>Weaknesses</a:t>
          </a:r>
          <a:endParaRPr lang="en-US" sz="1400" b="1" i="1" kern="1200"/>
        </a:p>
        <a:p>
          <a:pPr marL="114300" lvl="1" indent="-114300" algn="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When it comes to studying what weknesses prevent you being successful?</a:t>
          </a:r>
        </a:p>
        <a:p>
          <a:pPr marL="114300" lvl="1" indent="-114300" algn="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personal skills and qualities do you    	need to 	develop for success?</a:t>
          </a:r>
        </a:p>
      </dsp:txBody>
      <dsp:txXfrm>
        <a:off x="4553928" y="21113"/>
        <a:ext cx="1528750" cy="2818822"/>
      </dsp:txXfrm>
    </dsp:sp>
    <dsp:sp modelId="{ABEFD98D-828A-4CAD-955F-7AADE521C14F}">
      <dsp:nvSpPr>
        <dsp:cNvPr id="0" name=""/>
        <dsp:cNvSpPr/>
      </dsp:nvSpPr>
      <dsp:spPr>
        <a:xfrm>
          <a:off x="25449" y="-26449"/>
          <a:ext cx="2319820" cy="388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b="1" i="1" kern="1200"/>
            <a:t>Strenghts</a:t>
          </a:r>
          <a:endParaRPr lang="en-US" sz="1300" b="1" i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When it comes to studying what strengths do you already posess?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skills and qualities do you already have which help you study?</a:t>
          </a:r>
        </a:p>
      </dsp:txBody>
      <dsp:txXfrm>
        <a:off x="73011" y="21113"/>
        <a:ext cx="1528750" cy="2818822"/>
      </dsp:txXfrm>
    </dsp:sp>
    <dsp:sp modelId="{23E85725-BDD5-439D-BCAA-E235DC70D61A}">
      <dsp:nvSpPr>
        <dsp:cNvPr id="0" name=""/>
        <dsp:cNvSpPr/>
      </dsp:nvSpPr>
      <dsp:spPr>
        <a:xfrm>
          <a:off x="1011722" y="170029"/>
          <a:ext cx="2341399" cy="3212920"/>
        </a:xfrm>
        <a:prstGeom prst="pieWedge">
          <a:avLst/>
        </a:prstGeom>
        <a:solidFill>
          <a:srgbClr val="CC00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697502" y="1111071"/>
        <a:ext cx="1655619" cy="2271878"/>
      </dsp:txXfrm>
    </dsp:sp>
    <dsp:sp modelId="{20638FD3-0869-4385-BBD9-9646CA51EB71}">
      <dsp:nvSpPr>
        <dsp:cNvPr id="0" name=""/>
        <dsp:cNvSpPr/>
      </dsp:nvSpPr>
      <dsp:spPr>
        <a:xfrm rot="5400000">
          <a:off x="2490486" y="757071"/>
          <a:ext cx="3193949" cy="2029115"/>
        </a:xfrm>
        <a:prstGeom prst="pieWedge">
          <a:avLst/>
        </a:prstGeom>
        <a:solidFill>
          <a:srgbClr val="00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3072903" y="1110140"/>
        <a:ext cx="1434801" cy="2258463"/>
      </dsp:txXfrm>
    </dsp:sp>
    <dsp:sp modelId="{2B497C8A-9E73-4F5D-9CCB-DABDCE7019E3}">
      <dsp:nvSpPr>
        <dsp:cNvPr id="0" name=""/>
        <dsp:cNvSpPr/>
      </dsp:nvSpPr>
      <dsp:spPr>
        <a:xfrm rot="10800000">
          <a:off x="3071490" y="3380752"/>
          <a:ext cx="2033365" cy="3056310"/>
        </a:xfrm>
        <a:prstGeom prst="pieWedge">
          <a:avLst/>
        </a:prstGeom>
        <a:solidFill>
          <a:srgbClr val="7DC86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                    </a:t>
          </a:r>
          <a:r>
            <a:rPr lang="en-US" sz="1600" kern="1200"/>
            <a:t> </a:t>
          </a:r>
        </a:p>
      </dsp:txBody>
      <dsp:txXfrm rot="10800000">
        <a:off x="3071490" y="3380752"/>
        <a:ext cx="1437806" cy="2161138"/>
      </dsp:txXfrm>
    </dsp:sp>
    <dsp:sp modelId="{B1B1B412-F98B-4DF4-A4AA-2C6CE220D339}">
      <dsp:nvSpPr>
        <dsp:cNvPr id="0" name=""/>
        <dsp:cNvSpPr/>
      </dsp:nvSpPr>
      <dsp:spPr>
        <a:xfrm rot="16200000">
          <a:off x="488395" y="3892204"/>
          <a:ext cx="3051613" cy="2033365"/>
        </a:xfrm>
        <a:prstGeom prst="pieWedge">
          <a:avLst/>
        </a:prstGeom>
        <a:solidFill>
          <a:srgbClr val="FCB93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5400000">
        <a:off x="1593078" y="3383080"/>
        <a:ext cx="1437806" cy="2157816"/>
      </dsp:txXfrm>
    </dsp:sp>
    <dsp:sp modelId="{E1CE6C41-D658-4CAF-9080-0E370D12311C}">
      <dsp:nvSpPr>
        <dsp:cNvPr id="0" name=""/>
        <dsp:cNvSpPr/>
      </dsp:nvSpPr>
      <dsp:spPr>
        <a:xfrm>
          <a:off x="2726819" y="3090180"/>
          <a:ext cx="702051" cy="61047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F370EA-BCEA-4CD6-BED4-74DA271D41F8}">
      <dsp:nvSpPr>
        <dsp:cNvPr id="0" name=""/>
        <dsp:cNvSpPr/>
      </dsp:nvSpPr>
      <dsp:spPr>
        <a:xfrm rot="10800000">
          <a:off x="2726819" y="3432406"/>
          <a:ext cx="702051" cy="61047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FA75D3F7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L Blair</cp:lastModifiedBy>
  <cp:revision>2</cp:revision>
  <cp:lastPrinted>2017-03-09T07:23:00Z</cp:lastPrinted>
  <dcterms:created xsi:type="dcterms:W3CDTF">2018-01-08T15:23:00Z</dcterms:created>
  <dcterms:modified xsi:type="dcterms:W3CDTF">2018-01-08T15:23:00Z</dcterms:modified>
</cp:coreProperties>
</file>